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8F" w:rsidRDefault="009B628F" w:rsidP="009B628F">
      <w:pPr>
        <w:spacing w:after="0" w:line="300" w:lineRule="exact"/>
        <w:rPr>
          <w:rFonts w:ascii="ＭＳ 明朝" w:hAnsi="ＭＳ 明朝" w:cs="メイリオ"/>
          <w:szCs w:val="22"/>
        </w:rPr>
      </w:pPr>
      <w:bookmarkStart w:id="0" w:name="_GoBack"/>
      <w:bookmarkEnd w:id="0"/>
    </w:p>
    <w:p w:rsidR="009B628F" w:rsidRDefault="009B628F" w:rsidP="009B628F">
      <w:pPr>
        <w:spacing w:after="0" w:line="300" w:lineRule="exact"/>
        <w:rPr>
          <w:rFonts w:ascii="ＭＳ 明朝" w:hAnsi="ＭＳ 明朝" w:cs="メイリオ"/>
          <w:szCs w:val="22"/>
        </w:rPr>
      </w:pPr>
    </w:p>
    <w:p w:rsidR="009B628F" w:rsidRPr="009B628F" w:rsidRDefault="009B628F" w:rsidP="009B628F">
      <w:pPr>
        <w:spacing w:after="0" w:line="400" w:lineRule="exact"/>
        <w:jc w:val="center"/>
        <w:rPr>
          <w:rFonts w:ascii="メイリオ" w:eastAsia="メイリオ" w:hAnsi="メイリオ" w:cs="メイリオ"/>
          <w:b/>
          <w:bCs/>
          <w:sz w:val="36"/>
        </w:rPr>
      </w:pPr>
      <w:r w:rsidRPr="009B628F">
        <w:rPr>
          <w:rFonts w:ascii="メイリオ" w:eastAsia="メイリオ" w:hAnsi="メイリオ" w:cs="メイリオ" w:hint="eastAsia"/>
          <w:b/>
          <w:bCs/>
          <w:sz w:val="36"/>
        </w:rPr>
        <w:t>令和</w:t>
      </w:r>
      <w:r>
        <w:rPr>
          <w:rFonts w:ascii="メイリオ" w:eastAsia="メイリオ" w:hAnsi="メイリオ" w:cs="メイリオ" w:hint="eastAsia"/>
          <w:b/>
          <w:bCs/>
          <w:sz w:val="36"/>
        </w:rPr>
        <w:t>2</w:t>
      </w:r>
      <w:r w:rsidRPr="009B628F">
        <w:rPr>
          <w:rFonts w:ascii="メイリオ" w:eastAsia="メイリオ" w:hAnsi="メイリオ" w:cs="メイリオ" w:hint="eastAsia"/>
          <w:b/>
          <w:bCs/>
          <w:sz w:val="36"/>
        </w:rPr>
        <w:t>年度</w:t>
      </w:r>
      <w:r>
        <w:rPr>
          <w:rFonts w:ascii="メイリオ" w:eastAsia="メイリオ" w:hAnsi="メイリオ" w:cs="メイリオ" w:hint="eastAsia"/>
          <w:b/>
          <w:bCs/>
          <w:sz w:val="36"/>
        </w:rPr>
        <w:t xml:space="preserve"> </w:t>
      </w:r>
      <w:r w:rsidRPr="009B628F">
        <w:rPr>
          <w:rFonts w:ascii="メイリオ" w:eastAsia="メイリオ" w:hAnsi="メイリオ" w:cs="メイリオ" w:hint="eastAsia"/>
          <w:b/>
          <w:bCs/>
          <w:sz w:val="36"/>
        </w:rPr>
        <w:t>市町村社会福祉協議会管理職研修会</w:t>
      </w:r>
    </w:p>
    <w:p w:rsidR="009B628F" w:rsidRPr="009B628F" w:rsidRDefault="009B628F" w:rsidP="009B628F">
      <w:pPr>
        <w:spacing w:after="0" w:line="400" w:lineRule="exact"/>
        <w:jc w:val="center"/>
        <w:rPr>
          <w:rFonts w:ascii="メイリオ" w:eastAsia="メイリオ" w:hAnsi="メイリオ" w:cs="メイリオ"/>
          <w:b/>
          <w:bCs/>
          <w:sz w:val="36"/>
        </w:rPr>
      </w:pPr>
      <w:r w:rsidRPr="009B628F">
        <w:rPr>
          <w:rFonts w:ascii="メイリオ" w:eastAsia="メイリオ" w:hAnsi="メイリオ" w:cs="メイリオ" w:hint="eastAsia"/>
          <w:b/>
          <w:bCs/>
          <w:sz w:val="36"/>
        </w:rPr>
        <w:t>参加申込書</w:t>
      </w:r>
    </w:p>
    <w:p w:rsidR="009B628F" w:rsidRDefault="009B628F" w:rsidP="009B628F">
      <w:pPr>
        <w:spacing w:after="0" w:line="380" w:lineRule="exact"/>
        <w:rPr>
          <w:rFonts w:ascii="メイリオ" w:eastAsia="メイリオ" w:hAnsi="メイリオ" w:cs="メイリオ"/>
          <w:szCs w:val="22"/>
        </w:rPr>
      </w:pPr>
      <w:r w:rsidRPr="007C1FEB">
        <w:rPr>
          <w:rFonts w:ascii="ＭＳ 明朝" w:hAnsi="ＭＳ 明朝" w:cs="メイリオ" w:hint="eastAsia"/>
          <w:szCs w:val="22"/>
        </w:rPr>
        <w:t xml:space="preserve">　　　　　　　　　　　　　　　　</w:t>
      </w:r>
      <w:r w:rsidRPr="00C7453C">
        <w:rPr>
          <w:rFonts w:ascii="メイリオ" w:eastAsia="メイリオ" w:hAnsi="メイリオ" w:cs="メイリオ" w:hint="eastAsia"/>
          <w:szCs w:val="22"/>
        </w:rPr>
        <w:t xml:space="preserve">　</w:t>
      </w:r>
    </w:p>
    <w:p w:rsidR="009B628F" w:rsidRPr="00C7453C" w:rsidRDefault="009B628F" w:rsidP="009B628F">
      <w:pPr>
        <w:spacing w:after="0" w:line="380" w:lineRule="exact"/>
        <w:rPr>
          <w:rFonts w:ascii="メイリオ" w:eastAsia="メイリオ" w:hAnsi="メイリオ" w:cs="メイリオ"/>
          <w:szCs w:val="22"/>
        </w:rPr>
      </w:pPr>
    </w:p>
    <w:p w:rsidR="009B628F" w:rsidRPr="00C7453C" w:rsidRDefault="009B628F" w:rsidP="009B628F">
      <w:pPr>
        <w:spacing w:after="0" w:line="380" w:lineRule="exact"/>
        <w:ind w:firstLineChars="1985" w:firstLine="4764"/>
        <w:rPr>
          <w:rFonts w:ascii="メイリオ" w:eastAsia="メイリオ" w:hAnsi="メイリオ" w:cs="メイリオ"/>
          <w:szCs w:val="22"/>
          <w:u w:val="single"/>
        </w:rPr>
      </w:pPr>
      <w:r w:rsidRPr="00C7453C">
        <w:rPr>
          <w:rFonts w:ascii="メイリオ" w:eastAsia="メイリオ" w:hAnsi="メイリオ" w:cs="メイリオ" w:hint="eastAsia"/>
          <w:szCs w:val="22"/>
        </w:rPr>
        <w:t>社 協 名</w:t>
      </w:r>
      <w:r w:rsidRPr="00C7453C">
        <w:rPr>
          <w:rFonts w:ascii="メイリオ" w:eastAsia="メイリオ" w:hAnsi="メイリオ" w:cs="メイリオ" w:hint="eastAsia"/>
          <w:szCs w:val="22"/>
          <w:u w:val="single"/>
        </w:rPr>
        <w:t xml:space="preserve">　　　　　　　　　　　　　</w:t>
      </w:r>
    </w:p>
    <w:p w:rsidR="009B628F" w:rsidRPr="00C7453C" w:rsidRDefault="009B628F" w:rsidP="009B628F">
      <w:pPr>
        <w:spacing w:after="0" w:line="380" w:lineRule="exact"/>
        <w:rPr>
          <w:rFonts w:ascii="メイリオ" w:eastAsia="メイリオ" w:hAnsi="メイリオ" w:cs="メイリオ"/>
          <w:szCs w:val="22"/>
        </w:rPr>
      </w:pPr>
      <w:r w:rsidRPr="00C7453C">
        <w:rPr>
          <w:rFonts w:ascii="メイリオ" w:eastAsia="メイリオ" w:hAnsi="メイリオ" w:cs="メイリオ" w:hint="eastAsia"/>
          <w:szCs w:val="22"/>
        </w:rPr>
        <w:t xml:space="preserve">　　　　　　　　　　　　　　　　　　</w:t>
      </w:r>
    </w:p>
    <w:p w:rsidR="009B628F" w:rsidRPr="00C7453C" w:rsidRDefault="009B628F" w:rsidP="009B628F">
      <w:pPr>
        <w:spacing w:after="0" w:line="380" w:lineRule="exact"/>
        <w:ind w:firstLineChars="1979" w:firstLine="4750"/>
        <w:rPr>
          <w:rFonts w:ascii="メイリオ" w:eastAsia="メイリオ" w:hAnsi="メイリオ" w:cs="メイリオ"/>
          <w:szCs w:val="22"/>
          <w:u w:val="single"/>
        </w:rPr>
      </w:pPr>
      <w:r w:rsidRPr="00C7453C">
        <w:rPr>
          <w:rFonts w:ascii="メイリオ" w:eastAsia="メイリオ" w:hAnsi="メイリオ" w:cs="メイリオ" w:hint="eastAsia"/>
          <w:szCs w:val="22"/>
        </w:rPr>
        <w:t>担当者名</w:t>
      </w:r>
      <w:r w:rsidRPr="00C7453C">
        <w:rPr>
          <w:rFonts w:ascii="メイリオ" w:eastAsia="メイリオ" w:hAnsi="メイリオ" w:cs="メイリオ" w:hint="eastAsia"/>
          <w:szCs w:val="22"/>
          <w:u w:val="single"/>
        </w:rPr>
        <w:t xml:space="preserve">　　　　　　　　　　　　　</w:t>
      </w:r>
    </w:p>
    <w:p w:rsidR="009B628F" w:rsidRPr="00C7453C" w:rsidRDefault="009B628F" w:rsidP="009B628F">
      <w:pPr>
        <w:spacing w:after="0" w:line="380" w:lineRule="exact"/>
        <w:ind w:firstLineChars="1579" w:firstLine="3790"/>
        <w:rPr>
          <w:rFonts w:ascii="メイリオ" w:eastAsia="メイリオ" w:hAnsi="メイリオ" w:cs="メイリオ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2738"/>
        <w:gridCol w:w="2716"/>
        <w:gridCol w:w="2952"/>
      </w:tblGrid>
      <w:tr w:rsidR="009B628F" w:rsidRPr="00C7453C" w:rsidTr="009B628F">
        <w:trPr>
          <w:trHeight w:val="555"/>
          <w:jc w:val="center"/>
        </w:trPr>
        <w:tc>
          <w:tcPr>
            <w:tcW w:w="707" w:type="dxa"/>
            <w:shd w:val="clear" w:color="auto" w:fill="CFCFCF" w:themeFill="background2" w:themeFillShade="E6"/>
            <w:vAlign w:val="center"/>
          </w:tcPr>
          <w:p w:rsidR="009B628F" w:rsidRPr="00C7453C" w:rsidRDefault="009B628F" w:rsidP="009B628F">
            <w:pPr>
              <w:spacing w:after="0" w:line="380" w:lineRule="exact"/>
              <w:jc w:val="center"/>
              <w:rPr>
                <w:rFonts w:ascii="メイリオ" w:eastAsia="メイリオ" w:hAnsi="メイリオ" w:cs="メイリオ"/>
                <w:szCs w:val="22"/>
              </w:rPr>
            </w:pPr>
          </w:p>
        </w:tc>
        <w:tc>
          <w:tcPr>
            <w:tcW w:w="2738" w:type="dxa"/>
            <w:shd w:val="clear" w:color="auto" w:fill="CFCFCF" w:themeFill="background2" w:themeFillShade="E6"/>
            <w:vAlign w:val="center"/>
          </w:tcPr>
          <w:p w:rsidR="009B628F" w:rsidRPr="00C7453C" w:rsidRDefault="009B628F" w:rsidP="009B628F">
            <w:pPr>
              <w:spacing w:after="0" w:line="380" w:lineRule="exact"/>
              <w:jc w:val="center"/>
              <w:rPr>
                <w:rFonts w:ascii="メイリオ" w:eastAsia="メイリオ" w:hAnsi="メイリオ" w:cs="メイリオ"/>
                <w:szCs w:val="22"/>
              </w:rPr>
            </w:pPr>
            <w:r w:rsidRPr="00C7453C">
              <w:rPr>
                <w:rFonts w:ascii="メイリオ" w:eastAsia="メイリオ" w:hAnsi="メイリオ" w:cs="メイリオ" w:hint="eastAsia"/>
                <w:szCs w:val="22"/>
              </w:rPr>
              <w:t>氏　　　　名</w:t>
            </w:r>
          </w:p>
        </w:tc>
        <w:tc>
          <w:tcPr>
            <w:tcW w:w="2716" w:type="dxa"/>
            <w:shd w:val="clear" w:color="auto" w:fill="CFCFCF" w:themeFill="background2" w:themeFillShade="E6"/>
            <w:vAlign w:val="center"/>
          </w:tcPr>
          <w:p w:rsidR="009B628F" w:rsidRPr="00C7453C" w:rsidRDefault="009B628F" w:rsidP="009B628F">
            <w:pPr>
              <w:spacing w:after="0" w:line="380" w:lineRule="exact"/>
              <w:jc w:val="center"/>
              <w:rPr>
                <w:rFonts w:ascii="メイリオ" w:eastAsia="メイリオ" w:hAnsi="メイリオ" w:cs="メイリオ"/>
                <w:szCs w:val="22"/>
              </w:rPr>
            </w:pPr>
            <w:r w:rsidRPr="00C7453C">
              <w:rPr>
                <w:rFonts w:ascii="メイリオ" w:eastAsia="メイリオ" w:hAnsi="メイリオ" w:cs="メイリオ" w:hint="eastAsia"/>
                <w:szCs w:val="22"/>
              </w:rPr>
              <w:t>役　　職　　名</w:t>
            </w:r>
          </w:p>
        </w:tc>
        <w:tc>
          <w:tcPr>
            <w:tcW w:w="2952" w:type="dxa"/>
            <w:shd w:val="clear" w:color="auto" w:fill="CFCFCF" w:themeFill="background2" w:themeFillShade="E6"/>
            <w:vAlign w:val="center"/>
          </w:tcPr>
          <w:p w:rsidR="009B628F" w:rsidRPr="00C7453C" w:rsidRDefault="009B628F" w:rsidP="009B628F">
            <w:pPr>
              <w:spacing w:after="0" w:line="380" w:lineRule="exact"/>
              <w:jc w:val="center"/>
              <w:rPr>
                <w:rFonts w:ascii="メイリオ" w:eastAsia="メイリオ" w:hAnsi="メイリオ" w:cs="メイリオ"/>
                <w:szCs w:val="22"/>
              </w:rPr>
            </w:pPr>
            <w:r w:rsidRPr="00C7453C">
              <w:rPr>
                <w:rFonts w:ascii="メイリオ" w:eastAsia="メイリオ" w:hAnsi="メイリオ" w:cs="メイリオ" w:hint="eastAsia"/>
                <w:szCs w:val="22"/>
              </w:rPr>
              <w:t>備　　　考</w:t>
            </w:r>
          </w:p>
        </w:tc>
      </w:tr>
      <w:tr w:rsidR="009B628F" w:rsidRPr="00C7453C" w:rsidTr="009B628F">
        <w:trPr>
          <w:trHeight w:val="685"/>
          <w:jc w:val="center"/>
        </w:trPr>
        <w:tc>
          <w:tcPr>
            <w:tcW w:w="707" w:type="dxa"/>
            <w:vAlign w:val="center"/>
          </w:tcPr>
          <w:p w:rsidR="009B628F" w:rsidRPr="00C7453C" w:rsidRDefault="009B628F" w:rsidP="009B628F">
            <w:pPr>
              <w:spacing w:after="0" w:line="380" w:lineRule="exact"/>
              <w:jc w:val="center"/>
              <w:rPr>
                <w:rFonts w:ascii="メイリオ" w:eastAsia="メイリオ" w:hAnsi="メイリオ" w:cs="メイリオ"/>
                <w:bCs/>
                <w:szCs w:val="22"/>
              </w:rPr>
            </w:pPr>
            <w:r w:rsidRPr="00C7453C">
              <w:rPr>
                <w:rFonts w:ascii="メイリオ" w:eastAsia="メイリオ" w:hAnsi="メイリオ" w:cs="メイリオ" w:hint="eastAsia"/>
                <w:bCs/>
                <w:szCs w:val="22"/>
              </w:rPr>
              <w:t>１</w:t>
            </w:r>
          </w:p>
        </w:tc>
        <w:tc>
          <w:tcPr>
            <w:tcW w:w="2738" w:type="dxa"/>
          </w:tcPr>
          <w:p w:rsidR="009B628F" w:rsidRPr="00C7453C" w:rsidRDefault="009B628F" w:rsidP="009B628F">
            <w:pPr>
              <w:spacing w:after="0" w:line="380" w:lineRule="exact"/>
              <w:rPr>
                <w:rFonts w:ascii="メイリオ" w:eastAsia="メイリオ" w:hAnsi="メイリオ" w:cs="メイリオ"/>
                <w:bCs/>
                <w:szCs w:val="22"/>
              </w:rPr>
            </w:pPr>
          </w:p>
        </w:tc>
        <w:tc>
          <w:tcPr>
            <w:tcW w:w="2716" w:type="dxa"/>
          </w:tcPr>
          <w:p w:rsidR="009B628F" w:rsidRPr="00C7453C" w:rsidRDefault="009B628F" w:rsidP="009B628F">
            <w:pPr>
              <w:spacing w:after="0" w:line="380" w:lineRule="exact"/>
              <w:rPr>
                <w:rFonts w:ascii="メイリオ" w:eastAsia="メイリオ" w:hAnsi="メイリオ" w:cs="メイリオ"/>
                <w:bCs/>
                <w:szCs w:val="22"/>
              </w:rPr>
            </w:pPr>
          </w:p>
        </w:tc>
        <w:tc>
          <w:tcPr>
            <w:tcW w:w="2952" w:type="dxa"/>
          </w:tcPr>
          <w:p w:rsidR="009B628F" w:rsidRPr="00C7453C" w:rsidRDefault="009B628F" w:rsidP="009B628F">
            <w:pPr>
              <w:spacing w:after="0" w:line="380" w:lineRule="exact"/>
              <w:rPr>
                <w:rFonts w:ascii="メイリオ" w:eastAsia="メイリオ" w:hAnsi="メイリオ" w:cs="メイリオ"/>
                <w:bCs/>
                <w:szCs w:val="22"/>
              </w:rPr>
            </w:pPr>
          </w:p>
        </w:tc>
      </w:tr>
      <w:tr w:rsidR="009B628F" w:rsidRPr="00C7453C" w:rsidTr="009B628F">
        <w:trPr>
          <w:trHeight w:val="699"/>
          <w:jc w:val="center"/>
        </w:trPr>
        <w:tc>
          <w:tcPr>
            <w:tcW w:w="707" w:type="dxa"/>
            <w:vAlign w:val="center"/>
          </w:tcPr>
          <w:p w:rsidR="009B628F" w:rsidRPr="00C7453C" w:rsidRDefault="009B628F" w:rsidP="009B628F">
            <w:pPr>
              <w:spacing w:after="0" w:line="380" w:lineRule="exact"/>
              <w:jc w:val="center"/>
              <w:rPr>
                <w:rFonts w:ascii="メイリオ" w:eastAsia="メイリオ" w:hAnsi="メイリオ" w:cs="メイリオ"/>
                <w:bCs/>
                <w:szCs w:val="22"/>
              </w:rPr>
            </w:pPr>
            <w:r w:rsidRPr="00C7453C">
              <w:rPr>
                <w:rFonts w:ascii="メイリオ" w:eastAsia="メイリオ" w:hAnsi="メイリオ" w:cs="メイリオ" w:hint="eastAsia"/>
                <w:bCs/>
                <w:szCs w:val="22"/>
              </w:rPr>
              <w:t>２</w:t>
            </w:r>
          </w:p>
        </w:tc>
        <w:tc>
          <w:tcPr>
            <w:tcW w:w="2738" w:type="dxa"/>
          </w:tcPr>
          <w:p w:rsidR="009B628F" w:rsidRPr="00C7453C" w:rsidRDefault="009B628F" w:rsidP="009B628F">
            <w:pPr>
              <w:spacing w:after="0" w:line="380" w:lineRule="exact"/>
              <w:rPr>
                <w:rFonts w:ascii="メイリオ" w:eastAsia="メイリオ" w:hAnsi="メイリオ" w:cs="メイリオ"/>
                <w:bCs/>
                <w:szCs w:val="22"/>
              </w:rPr>
            </w:pPr>
          </w:p>
        </w:tc>
        <w:tc>
          <w:tcPr>
            <w:tcW w:w="2716" w:type="dxa"/>
          </w:tcPr>
          <w:p w:rsidR="009B628F" w:rsidRPr="00C7453C" w:rsidRDefault="009B628F" w:rsidP="009B628F">
            <w:pPr>
              <w:spacing w:after="0" w:line="380" w:lineRule="exact"/>
              <w:rPr>
                <w:rFonts w:ascii="メイリオ" w:eastAsia="メイリオ" w:hAnsi="メイリオ" w:cs="メイリオ"/>
                <w:bCs/>
                <w:szCs w:val="22"/>
              </w:rPr>
            </w:pPr>
          </w:p>
        </w:tc>
        <w:tc>
          <w:tcPr>
            <w:tcW w:w="2952" w:type="dxa"/>
          </w:tcPr>
          <w:p w:rsidR="009B628F" w:rsidRPr="00C7453C" w:rsidRDefault="009B628F" w:rsidP="009B628F">
            <w:pPr>
              <w:spacing w:after="0" w:line="380" w:lineRule="exact"/>
              <w:rPr>
                <w:rFonts w:ascii="メイリオ" w:eastAsia="メイリオ" w:hAnsi="メイリオ" w:cs="メイリオ"/>
                <w:bCs/>
                <w:szCs w:val="22"/>
              </w:rPr>
            </w:pPr>
          </w:p>
        </w:tc>
      </w:tr>
    </w:tbl>
    <w:p w:rsidR="009B628F" w:rsidRDefault="009B628F" w:rsidP="009B628F">
      <w:pPr>
        <w:spacing w:after="0" w:line="380" w:lineRule="exact"/>
        <w:rPr>
          <w:rFonts w:ascii="ＭＳ 明朝" w:hAnsi="ＭＳ 明朝" w:cs="メイリオ"/>
          <w:b/>
          <w:bCs/>
          <w:szCs w:val="22"/>
        </w:rPr>
      </w:pPr>
    </w:p>
    <w:p w:rsidR="009B628F" w:rsidRDefault="009B628F" w:rsidP="009B628F">
      <w:pPr>
        <w:spacing w:after="0" w:line="380" w:lineRule="exact"/>
        <w:rPr>
          <w:rFonts w:ascii="ＭＳ 明朝" w:hAnsi="ＭＳ 明朝" w:cs="メイリオ"/>
          <w:b/>
          <w:bCs/>
          <w:szCs w:val="22"/>
        </w:rPr>
      </w:pPr>
    </w:p>
    <w:p w:rsidR="009B628F" w:rsidRPr="007C1FEB" w:rsidRDefault="009B628F" w:rsidP="009B628F">
      <w:pPr>
        <w:spacing w:after="0" w:line="380" w:lineRule="exact"/>
        <w:rPr>
          <w:rFonts w:ascii="ＭＳ 明朝" w:hAnsi="ＭＳ 明朝" w:cs="メイリオ"/>
          <w:b/>
          <w:bCs/>
          <w:szCs w:val="22"/>
        </w:rPr>
      </w:pPr>
    </w:p>
    <w:p w:rsidR="009B628F" w:rsidRPr="00C7453C" w:rsidRDefault="009B628F" w:rsidP="005831B3">
      <w:pPr>
        <w:pStyle w:val="NXJ"/>
        <w:wordWrap/>
        <w:spacing w:line="380" w:lineRule="exact"/>
        <w:ind w:firstLineChars="837" w:firstLine="1841"/>
        <w:rPr>
          <w:rFonts w:ascii="メイリオ" w:eastAsia="メイリオ" w:hAnsi="メイリオ" w:cs="メイリオ"/>
          <w:b/>
          <w:spacing w:val="0"/>
          <w:u w:val="single"/>
        </w:rPr>
      </w:pPr>
      <w:r w:rsidRPr="00C7453C">
        <w:rPr>
          <w:rFonts w:ascii="メイリオ" w:eastAsia="メイリオ" w:hAnsi="メイリオ" w:cs="メイリオ" w:hint="eastAsia"/>
          <w:spacing w:val="0"/>
        </w:rPr>
        <w:t xml:space="preserve">　</w:t>
      </w:r>
      <w:r w:rsidRPr="00C7453C">
        <w:rPr>
          <w:rFonts w:ascii="メイリオ" w:eastAsia="メイリオ" w:hAnsi="メイリオ" w:cs="メイリオ" w:hint="eastAsia"/>
          <w:b/>
          <w:spacing w:val="0"/>
        </w:rPr>
        <w:t>※</w:t>
      </w:r>
      <w:r w:rsidR="002D2142">
        <w:rPr>
          <w:rFonts w:ascii="メイリオ" w:eastAsia="メイリオ" w:hAnsi="メイリオ" w:cs="メイリオ" w:hint="eastAsia"/>
          <w:b/>
          <w:spacing w:val="0"/>
        </w:rPr>
        <w:t xml:space="preserve">　</w:t>
      </w:r>
      <w:r w:rsidRPr="00C7453C">
        <w:rPr>
          <w:rFonts w:ascii="メイリオ" w:eastAsia="メイリオ" w:hAnsi="メイリオ" w:cs="メイリオ" w:hint="eastAsia"/>
          <w:b/>
          <w:spacing w:val="0"/>
        </w:rPr>
        <w:t>申込期限：お手数ですが、</w:t>
      </w:r>
      <w:r w:rsidRPr="00C7453C">
        <w:rPr>
          <w:rFonts w:ascii="メイリオ" w:eastAsia="メイリオ" w:hAnsi="メイリオ" w:cs="メイリオ" w:hint="eastAsia"/>
          <w:b/>
          <w:spacing w:val="0"/>
          <w:u w:val="single"/>
        </w:rPr>
        <w:t>１１月３０日（月）</w:t>
      </w:r>
      <w:r w:rsidRPr="00C7453C">
        <w:rPr>
          <w:rFonts w:ascii="メイリオ" w:eastAsia="メイリオ" w:hAnsi="メイリオ" w:cs="メイリオ" w:hint="eastAsia"/>
          <w:b/>
          <w:spacing w:val="0"/>
        </w:rPr>
        <w:t>までにお申込みをお願いします。</w:t>
      </w:r>
    </w:p>
    <w:p w:rsidR="009B628F" w:rsidRDefault="009B628F" w:rsidP="009B628F">
      <w:pPr>
        <w:pStyle w:val="NXJ"/>
        <w:wordWrap/>
        <w:spacing w:line="380" w:lineRule="exact"/>
        <w:rPr>
          <w:rFonts w:cs="メイリオ"/>
          <w:spacing w:val="0"/>
        </w:rPr>
      </w:pPr>
      <w:r w:rsidRPr="007C1FEB">
        <w:rPr>
          <w:rFonts w:cs="メイリオ" w:hint="eastAsia"/>
          <w:spacing w:val="0"/>
        </w:rPr>
        <w:t xml:space="preserve">　</w:t>
      </w:r>
    </w:p>
    <w:p w:rsidR="009B628F" w:rsidRDefault="009B628F" w:rsidP="009B628F">
      <w:pPr>
        <w:pStyle w:val="NXJ"/>
        <w:wordWrap/>
        <w:spacing w:line="380" w:lineRule="exact"/>
        <w:rPr>
          <w:rFonts w:cs="メイリオ"/>
          <w:spacing w:val="0"/>
        </w:rPr>
      </w:pPr>
    </w:p>
    <w:p w:rsidR="009B628F" w:rsidRDefault="009B628F" w:rsidP="009B628F">
      <w:pPr>
        <w:pStyle w:val="NXJ"/>
        <w:wordWrap/>
        <w:spacing w:line="380" w:lineRule="exact"/>
        <w:rPr>
          <w:rFonts w:cs="メイリオ"/>
          <w:spacing w:val="0"/>
        </w:rPr>
      </w:pPr>
    </w:p>
    <w:p w:rsidR="009B628F" w:rsidRDefault="009B628F" w:rsidP="009B628F">
      <w:pPr>
        <w:pStyle w:val="NXJ"/>
        <w:wordWrap/>
        <w:spacing w:line="380" w:lineRule="exact"/>
        <w:rPr>
          <w:rFonts w:cs="メイリオ"/>
          <w:spacing w:val="0"/>
        </w:rPr>
      </w:pPr>
    </w:p>
    <w:p w:rsidR="009B628F" w:rsidRDefault="009B628F" w:rsidP="009B628F">
      <w:pPr>
        <w:pStyle w:val="NXJ"/>
        <w:wordWrap/>
        <w:spacing w:line="380" w:lineRule="exact"/>
        <w:rPr>
          <w:rFonts w:cs="メイリオ"/>
          <w:spacing w:val="0"/>
        </w:rPr>
      </w:pPr>
    </w:p>
    <w:p w:rsidR="009B628F" w:rsidRDefault="009B628F" w:rsidP="009B628F">
      <w:pPr>
        <w:pStyle w:val="NXJ"/>
        <w:wordWrap/>
        <w:spacing w:line="380" w:lineRule="exact"/>
        <w:rPr>
          <w:rFonts w:cs="メイリオ"/>
          <w:spacing w:val="0"/>
        </w:rPr>
      </w:pPr>
    </w:p>
    <w:p w:rsidR="009B628F" w:rsidRDefault="009B628F" w:rsidP="009B628F">
      <w:pPr>
        <w:pStyle w:val="NXJ"/>
        <w:wordWrap/>
        <w:spacing w:line="380" w:lineRule="exact"/>
        <w:rPr>
          <w:rFonts w:cs="メイリオ"/>
          <w:spacing w:val="0"/>
        </w:rPr>
      </w:pPr>
    </w:p>
    <w:p w:rsidR="009B628F" w:rsidRDefault="009B628F" w:rsidP="009B628F">
      <w:pPr>
        <w:pStyle w:val="NXJ"/>
        <w:wordWrap/>
        <w:spacing w:line="380" w:lineRule="exact"/>
        <w:rPr>
          <w:rFonts w:cs="メイリオ"/>
          <w:spacing w:val="0"/>
        </w:rPr>
      </w:pPr>
    </w:p>
    <w:p w:rsidR="009B628F" w:rsidRDefault="009B628F" w:rsidP="009B628F">
      <w:pPr>
        <w:pStyle w:val="NXJ"/>
        <w:wordWrap/>
        <w:spacing w:line="380" w:lineRule="exact"/>
        <w:rPr>
          <w:rFonts w:cs="メイリオ"/>
          <w:spacing w:val="0"/>
        </w:rPr>
      </w:pPr>
    </w:p>
    <w:p w:rsidR="009B628F" w:rsidRDefault="009B628F" w:rsidP="009B628F">
      <w:pPr>
        <w:pStyle w:val="NXJ"/>
        <w:wordWrap/>
        <w:spacing w:line="380" w:lineRule="exact"/>
        <w:rPr>
          <w:rFonts w:cs="メイリオ"/>
          <w:spacing w:val="0"/>
        </w:rPr>
      </w:pPr>
    </w:p>
    <w:p w:rsidR="009B628F" w:rsidRPr="00C7453C" w:rsidRDefault="009B628F" w:rsidP="009B628F">
      <w:pPr>
        <w:pStyle w:val="NXJ"/>
        <w:wordWrap/>
        <w:spacing w:line="380" w:lineRule="exact"/>
        <w:rPr>
          <w:rFonts w:ascii="メイリオ" w:eastAsia="メイリオ" w:hAnsi="メイリオ" w:cs="メイリオ"/>
          <w:spacing w:val="0"/>
        </w:rPr>
      </w:pPr>
    </w:p>
    <w:p w:rsidR="009B628F" w:rsidRPr="00C7453C" w:rsidRDefault="009B628F" w:rsidP="002D2142">
      <w:pPr>
        <w:pStyle w:val="NXJ"/>
        <w:wordWrap/>
        <w:spacing w:line="380" w:lineRule="exact"/>
        <w:ind w:firstLineChars="1095" w:firstLine="2409"/>
        <w:rPr>
          <w:rFonts w:ascii="メイリオ" w:eastAsia="メイリオ" w:hAnsi="メイリオ" w:cs="メイリオ"/>
          <w:spacing w:val="0"/>
        </w:rPr>
      </w:pPr>
      <w:r w:rsidRPr="00C7453C">
        <w:rPr>
          <w:rFonts w:ascii="メイリオ" w:eastAsia="メイリオ" w:hAnsi="メイリオ" w:cs="メイリオ" w:hint="eastAsia"/>
          <w:spacing w:val="0"/>
        </w:rPr>
        <w:t>（担　当）</w:t>
      </w:r>
    </w:p>
    <w:p w:rsidR="009B628F" w:rsidRPr="00C7453C" w:rsidRDefault="009B628F" w:rsidP="002D2142">
      <w:pPr>
        <w:spacing w:after="0" w:line="380" w:lineRule="exact"/>
        <w:ind w:firstLineChars="1181" w:firstLine="2834"/>
        <w:rPr>
          <w:rFonts w:ascii="メイリオ" w:eastAsia="メイリオ" w:hAnsi="メイリオ" w:cs="メイリオ"/>
          <w:szCs w:val="22"/>
        </w:rPr>
      </w:pPr>
      <w:r w:rsidRPr="00C7453C">
        <w:rPr>
          <w:rFonts w:ascii="メイリオ" w:eastAsia="メイリオ" w:hAnsi="メイリオ" w:cs="メイリオ" w:hint="eastAsia"/>
          <w:szCs w:val="22"/>
        </w:rPr>
        <w:t xml:space="preserve">鳥取県社会福祉協議会　地域福祉部（川瀬）　　　　　</w:t>
      </w:r>
    </w:p>
    <w:p w:rsidR="009B628F" w:rsidRPr="00C7453C" w:rsidRDefault="009B628F" w:rsidP="002D2142">
      <w:pPr>
        <w:spacing w:after="0" w:line="380" w:lineRule="exact"/>
        <w:ind w:firstLineChars="1181" w:firstLine="2834"/>
        <w:rPr>
          <w:rFonts w:ascii="メイリオ" w:eastAsia="メイリオ" w:hAnsi="メイリオ" w:cs="メイリオ"/>
          <w:szCs w:val="22"/>
        </w:rPr>
      </w:pPr>
      <w:r w:rsidRPr="00C7453C">
        <w:rPr>
          <w:rFonts w:ascii="メイリオ" w:eastAsia="メイリオ" w:hAnsi="メイリオ" w:cs="メイリオ" w:hint="eastAsia"/>
          <w:szCs w:val="22"/>
        </w:rPr>
        <w:t>〒689-0201　鳥取市伏野1729-5　県立福祉人材研修センター内</w:t>
      </w:r>
    </w:p>
    <w:p w:rsidR="009B628F" w:rsidRPr="00C7453C" w:rsidRDefault="009B628F" w:rsidP="002D2142">
      <w:pPr>
        <w:spacing w:after="0" w:line="380" w:lineRule="exact"/>
        <w:ind w:firstLineChars="1181" w:firstLine="2834"/>
        <w:rPr>
          <w:rFonts w:ascii="メイリオ" w:eastAsia="メイリオ" w:hAnsi="メイリオ" w:cs="メイリオ"/>
          <w:szCs w:val="22"/>
        </w:rPr>
      </w:pPr>
      <w:r w:rsidRPr="00C7453C">
        <w:rPr>
          <w:rFonts w:ascii="メイリオ" w:eastAsia="メイリオ" w:hAnsi="メイリオ" w:cs="メイリオ" w:hint="eastAsia"/>
          <w:szCs w:val="22"/>
        </w:rPr>
        <w:t>TEL 0857-59-6332　FAX</w:t>
      </w:r>
      <w:r w:rsidRPr="00C7453C">
        <w:rPr>
          <w:rFonts w:ascii="メイリオ" w:eastAsia="メイリオ" w:hAnsi="メイリオ" w:cs="メイリオ"/>
          <w:szCs w:val="22"/>
        </w:rPr>
        <w:t xml:space="preserve"> 0857-59-6340</w:t>
      </w:r>
    </w:p>
    <w:p w:rsidR="009B628F" w:rsidRPr="00C7453C" w:rsidRDefault="009B628F" w:rsidP="002D2142">
      <w:pPr>
        <w:spacing w:after="0" w:line="380" w:lineRule="exact"/>
        <w:ind w:firstLineChars="1181" w:firstLine="2834"/>
        <w:rPr>
          <w:rFonts w:ascii="メイリオ" w:eastAsia="メイリオ" w:hAnsi="メイリオ" w:cs="メイリオ"/>
          <w:szCs w:val="22"/>
        </w:rPr>
      </w:pPr>
      <w:r w:rsidRPr="00C7453C">
        <w:rPr>
          <w:rFonts w:ascii="メイリオ" w:eastAsia="メイリオ" w:hAnsi="メイリオ" w:cs="メイリオ" w:hint="eastAsia"/>
          <w:szCs w:val="22"/>
        </w:rPr>
        <w:t>ﾒｰﾙｱﾄﾞﾚｽ　chiiki@tottori-wel.or.jp</w:t>
      </w:r>
    </w:p>
    <w:p w:rsidR="009B628F" w:rsidRPr="007C1FEB" w:rsidRDefault="009B628F" w:rsidP="009B628F">
      <w:pPr>
        <w:spacing w:after="0" w:line="380" w:lineRule="exact"/>
        <w:rPr>
          <w:rFonts w:ascii="ＭＳ 明朝" w:hAnsi="ＭＳ 明朝" w:cs="メイリオ"/>
          <w:szCs w:val="22"/>
        </w:rPr>
      </w:pPr>
    </w:p>
    <w:p w:rsidR="005C61E4" w:rsidRPr="009B628F" w:rsidRDefault="005C61E4" w:rsidP="00E310E5">
      <w:pPr>
        <w:pStyle w:val="a9"/>
        <w:rPr>
          <w:rFonts w:eastAsia="ＭＳ 明朝"/>
        </w:rPr>
      </w:pPr>
    </w:p>
    <w:sectPr w:rsidR="005C61E4" w:rsidRPr="009B628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2B" w:rsidRDefault="0059252B" w:rsidP="005F5D5F">
      <w:pPr>
        <w:spacing w:after="0" w:line="240" w:lineRule="auto"/>
      </w:pPr>
      <w:r>
        <w:separator/>
      </w:r>
    </w:p>
  </w:endnote>
  <w:endnote w:type="continuationSeparator" w:id="0">
    <w:p w:rsidR="0059252B" w:rsidRDefault="0059252B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2B" w:rsidRDefault="0059252B" w:rsidP="005F5D5F">
      <w:pPr>
        <w:spacing w:after="0" w:line="240" w:lineRule="auto"/>
      </w:pPr>
      <w:r>
        <w:separator/>
      </w:r>
    </w:p>
  </w:footnote>
  <w:footnote w:type="continuationSeparator" w:id="0">
    <w:p w:rsidR="0059252B" w:rsidRDefault="0059252B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ttachedTemplate r:id="rId1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47"/>
    <w:rsid w:val="000168C0"/>
    <w:rsid w:val="0002399C"/>
    <w:rsid w:val="000427C6"/>
    <w:rsid w:val="00076F31"/>
    <w:rsid w:val="000A5747"/>
    <w:rsid w:val="00171CDD"/>
    <w:rsid w:val="00175521"/>
    <w:rsid w:val="00181FB9"/>
    <w:rsid w:val="001C177D"/>
    <w:rsid w:val="00241349"/>
    <w:rsid w:val="00251739"/>
    <w:rsid w:val="00261A78"/>
    <w:rsid w:val="002D2142"/>
    <w:rsid w:val="003B6A17"/>
    <w:rsid w:val="00411532"/>
    <w:rsid w:val="00413BDE"/>
    <w:rsid w:val="00434789"/>
    <w:rsid w:val="005222EE"/>
    <w:rsid w:val="00541BB3"/>
    <w:rsid w:val="00544732"/>
    <w:rsid w:val="005831B3"/>
    <w:rsid w:val="0059252B"/>
    <w:rsid w:val="005C61E4"/>
    <w:rsid w:val="005F5D5F"/>
    <w:rsid w:val="00665EA1"/>
    <w:rsid w:val="006B4EFD"/>
    <w:rsid w:val="006E5B0F"/>
    <w:rsid w:val="00764B4A"/>
    <w:rsid w:val="0079199F"/>
    <w:rsid w:val="007B5354"/>
    <w:rsid w:val="008143D2"/>
    <w:rsid w:val="00837654"/>
    <w:rsid w:val="00880783"/>
    <w:rsid w:val="008B5772"/>
    <w:rsid w:val="008C031F"/>
    <w:rsid w:val="008C1756"/>
    <w:rsid w:val="008D17FF"/>
    <w:rsid w:val="008F6C52"/>
    <w:rsid w:val="009141C6"/>
    <w:rsid w:val="009348DD"/>
    <w:rsid w:val="00934CB9"/>
    <w:rsid w:val="00957A42"/>
    <w:rsid w:val="009B628F"/>
    <w:rsid w:val="00A03450"/>
    <w:rsid w:val="00A97C88"/>
    <w:rsid w:val="00AA4794"/>
    <w:rsid w:val="00AB3068"/>
    <w:rsid w:val="00AB58F4"/>
    <w:rsid w:val="00AE60D3"/>
    <w:rsid w:val="00AF32DC"/>
    <w:rsid w:val="00B4120A"/>
    <w:rsid w:val="00B46A60"/>
    <w:rsid w:val="00B73CD0"/>
    <w:rsid w:val="00B85821"/>
    <w:rsid w:val="00BC4021"/>
    <w:rsid w:val="00BC6ED1"/>
    <w:rsid w:val="00BD2F3E"/>
    <w:rsid w:val="00C1700B"/>
    <w:rsid w:val="00C57F20"/>
    <w:rsid w:val="00D16845"/>
    <w:rsid w:val="00D56FBE"/>
    <w:rsid w:val="00D751DD"/>
    <w:rsid w:val="00E310E5"/>
    <w:rsid w:val="00E3564F"/>
    <w:rsid w:val="00EC1838"/>
    <w:rsid w:val="00F01EE3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C9FFB-06EA-49F7-90F8-DFDD8200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E60D3"/>
    <w:rPr>
      <w:rFonts w:eastAsia="Meiryo UI"/>
    </w:rPr>
  </w:style>
  <w:style w:type="paragraph" w:styleId="1">
    <w:name w:val="heading 1"/>
    <w:basedOn w:val="a1"/>
    <w:next w:val="a1"/>
    <w:link w:val="10"/>
    <w:uiPriority w:val="3"/>
    <w:qFormat/>
    <w:rsid w:val="00AE60D3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1">
    <w:name w:val="heading 2"/>
    <w:basedOn w:val="a1"/>
    <w:link w:val="22"/>
    <w:uiPriority w:val="3"/>
    <w:unhideWhenUsed/>
    <w:qFormat/>
    <w:rsid w:val="00AE60D3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hAnsiTheme="majorHAnsi" w:cstheme="majorBidi"/>
      <w:color w:val="FFFFFF" w:themeColor="background1"/>
      <w:sz w:val="26"/>
      <w:szCs w:val="28"/>
    </w:rPr>
  </w:style>
  <w:style w:type="paragraph" w:styleId="31">
    <w:name w:val="heading 3"/>
    <w:basedOn w:val="a1"/>
    <w:link w:val="32"/>
    <w:uiPriority w:val="3"/>
    <w:unhideWhenUsed/>
    <w:qFormat/>
    <w:rsid w:val="00AE60D3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hAnsiTheme="majorHAnsi" w:cstheme="majorBidi"/>
      <w:caps/>
      <w:color w:val="FFFFFF" w:themeColor="background1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2"/>
    <w:qFormat/>
    <w:rsid w:val="00AE60D3"/>
    <w:pPr>
      <w:spacing w:after="0" w:line="204" w:lineRule="auto"/>
    </w:pPr>
    <w:rPr>
      <w:rFonts w:asciiTheme="majorHAnsi" w:hAnsiTheme="majorHAnsi" w:cstheme="majorBidi"/>
      <w:caps/>
      <w:kern w:val="28"/>
      <w:sz w:val="72"/>
      <w:szCs w:val="80"/>
    </w:rPr>
  </w:style>
  <w:style w:type="character" w:customStyle="1" w:styleId="a7">
    <w:name w:val="表題 (文字)"/>
    <w:basedOn w:val="a2"/>
    <w:link w:val="a6"/>
    <w:uiPriority w:val="2"/>
    <w:rsid w:val="00AE60D3"/>
    <w:rPr>
      <w:rFonts w:asciiTheme="majorHAnsi" w:eastAsia="Meiryo UI" w:hAnsiTheme="majorHAnsi" w:cstheme="majorBidi"/>
      <w:caps/>
      <w:kern w:val="28"/>
      <w:sz w:val="72"/>
      <w:szCs w:val="80"/>
    </w:rPr>
  </w:style>
  <w:style w:type="character" w:customStyle="1" w:styleId="10">
    <w:name w:val="見出し 1 (文字)"/>
    <w:basedOn w:val="a2"/>
    <w:link w:val="1"/>
    <w:uiPriority w:val="3"/>
    <w:rsid w:val="00AE60D3"/>
    <w:rPr>
      <w:rFonts w:eastAsia="Meiryo UI"/>
      <w:b/>
      <w:bCs/>
      <w:sz w:val="28"/>
      <w:szCs w:val="28"/>
    </w:rPr>
  </w:style>
  <w:style w:type="character" w:styleId="a8">
    <w:name w:val="Placeholder Text"/>
    <w:basedOn w:val="a2"/>
    <w:uiPriority w:val="99"/>
    <w:semiHidden/>
    <w:rsid w:val="00A97C88"/>
    <w:rPr>
      <w:color w:val="262626" w:themeColor="text1" w:themeTint="D9"/>
    </w:rPr>
  </w:style>
  <w:style w:type="character" w:customStyle="1" w:styleId="22">
    <w:name w:val="見出し 2 (文字)"/>
    <w:basedOn w:val="a2"/>
    <w:link w:val="21"/>
    <w:uiPriority w:val="3"/>
    <w:rsid w:val="00AE60D3"/>
    <w:rPr>
      <w:rFonts w:asciiTheme="majorHAnsi" w:eastAsia="Meiryo UI" w:hAnsiTheme="majorHAnsi" w:cstheme="majorBidi"/>
      <w:color w:val="FFFFFF" w:themeColor="background1"/>
      <w:sz w:val="26"/>
      <w:szCs w:val="28"/>
      <w:shd w:val="clear" w:color="auto" w:fill="4B651C" w:themeFill="accent2" w:themeFillShade="80"/>
    </w:rPr>
  </w:style>
  <w:style w:type="paragraph" w:styleId="a9">
    <w:name w:val="No Spacing"/>
    <w:uiPriority w:val="98"/>
    <w:qFormat/>
    <w:rsid w:val="00AA4794"/>
    <w:pPr>
      <w:spacing w:after="0" w:line="240" w:lineRule="auto"/>
    </w:pPr>
  </w:style>
  <w:style w:type="character" w:customStyle="1" w:styleId="32">
    <w:name w:val="見出し 3 (文字)"/>
    <w:basedOn w:val="a2"/>
    <w:link w:val="31"/>
    <w:uiPriority w:val="3"/>
    <w:rsid w:val="00AE60D3"/>
    <w:rPr>
      <w:rFonts w:asciiTheme="majorHAnsi" w:eastAsia="Meiryo UI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aa">
    <w:name w:val="連絡先情報"/>
    <w:basedOn w:val="a1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ab">
    <w:name w:val="Date"/>
    <w:basedOn w:val="a1"/>
    <w:link w:val="ac"/>
    <w:uiPriority w:val="1"/>
    <w:unhideWhenUsed/>
    <w:qFormat/>
    <w:rsid w:val="00AE60D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76"/>
    </w:rPr>
  </w:style>
  <w:style w:type="character" w:customStyle="1" w:styleId="ac">
    <w:name w:val="日付 (文字)"/>
    <w:basedOn w:val="a2"/>
    <w:link w:val="ab"/>
    <w:uiPriority w:val="1"/>
    <w:rsid w:val="00AE60D3"/>
    <w:rPr>
      <w:rFonts w:asciiTheme="majorHAnsi" w:eastAsia="Meiryo UI" w:hAnsiTheme="majorHAnsi"/>
      <w:caps/>
      <w:color w:val="E03177" w:themeColor="accent1"/>
      <w:kern w:val="28"/>
      <w:sz w:val="76"/>
    </w:r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e">
    <w:name w:val="吹き出し (文字)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見出し 4 (文字)"/>
    <w:basedOn w:val="a2"/>
    <w:link w:val="41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af">
    <w:name w:val="Bibliography"/>
    <w:basedOn w:val="a1"/>
    <w:next w:val="a1"/>
    <w:uiPriority w:val="37"/>
    <w:semiHidden/>
    <w:unhideWhenUsed/>
    <w:rsid w:val="006E5B0F"/>
  </w:style>
  <w:style w:type="paragraph" w:styleId="af0">
    <w:name w:val="Block Text"/>
    <w:basedOn w:val="a1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qFormat/>
    <w:rsid w:val="006E5B0F"/>
    <w:pPr>
      <w:spacing w:after="120"/>
    </w:pPr>
  </w:style>
  <w:style w:type="character" w:customStyle="1" w:styleId="af2">
    <w:name w:val="本文 (文字)"/>
    <w:basedOn w:val="a2"/>
    <w:link w:val="af1"/>
    <w:uiPriority w:val="99"/>
    <w:semiHidden/>
    <w:rsid w:val="006E5B0F"/>
  </w:style>
  <w:style w:type="paragraph" w:styleId="23">
    <w:name w:val="Body Text 2"/>
    <w:basedOn w:val="a1"/>
    <w:link w:val="24"/>
    <w:uiPriority w:val="99"/>
    <w:semiHidden/>
    <w:unhideWhenUsed/>
    <w:rsid w:val="006E5B0F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6E5B0F"/>
  </w:style>
  <w:style w:type="paragraph" w:styleId="33">
    <w:name w:val="Body Text 3"/>
    <w:basedOn w:val="a1"/>
    <w:link w:val="34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6E5B0F"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6E5B0F"/>
    <w:pPr>
      <w:spacing w:after="160"/>
      <w:ind w:firstLine="360"/>
    </w:pPr>
  </w:style>
  <w:style w:type="character" w:customStyle="1" w:styleId="af4">
    <w:name w:val="本文字下げ (文字)"/>
    <w:basedOn w:val="af2"/>
    <w:link w:val="af3"/>
    <w:uiPriority w:val="99"/>
    <w:semiHidden/>
    <w:rsid w:val="006E5B0F"/>
  </w:style>
  <w:style w:type="paragraph" w:styleId="af5">
    <w:name w:val="Body Text Indent"/>
    <w:basedOn w:val="a1"/>
    <w:link w:val="af6"/>
    <w:uiPriority w:val="99"/>
    <w:semiHidden/>
    <w:unhideWhenUsed/>
    <w:rsid w:val="006E5B0F"/>
    <w:pPr>
      <w:spacing w:after="120"/>
      <w:ind w:left="360"/>
    </w:pPr>
  </w:style>
  <w:style w:type="character" w:customStyle="1" w:styleId="af6">
    <w:name w:val="本文インデント (文字)"/>
    <w:basedOn w:val="a2"/>
    <w:link w:val="af5"/>
    <w:uiPriority w:val="99"/>
    <w:semiHidden/>
    <w:rsid w:val="006E5B0F"/>
  </w:style>
  <w:style w:type="paragraph" w:styleId="25">
    <w:name w:val="Body Text First Indent 2"/>
    <w:basedOn w:val="af5"/>
    <w:link w:val="26"/>
    <w:uiPriority w:val="99"/>
    <w:semiHidden/>
    <w:unhideWhenUsed/>
    <w:rsid w:val="006E5B0F"/>
    <w:pPr>
      <w:spacing w:after="160"/>
      <w:ind w:firstLine="360"/>
    </w:pPr>
  </w:style>
  <w:style w:type="character" w:customStyle="1" w:styleId="26">
    <w:name w:val="本文字下げ 2 (文字)"/>
    <w:basedOn w:val="af6"/>
    <w:link w:val="25"/>
    <w:uiPriority w:val="99"/>
    <w:semiHidden/>
    <w:rsid w:val="006E5B0F"/>
  </w:style>
  <w:style w:type="paragraph" w:styleId="27">
    <w:name w:val="Body Text Indent 2"/>
    <w:basedOn w:val="a1"/>
    <w:link w:val="28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6E5B0F"/>
  </w:style>
  <w:style w:type="paragraph" w:styleId="35">
    <w:name w:val="Body Text Indent 3"/>
    <w:basedOn w:val="a1"/>
    <w:link w:val="36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6E5B0F"/>
    <w:rPr>
      <w:sz w:val="22"/>
      <w:szCs w:val="16"/>
    </w:rPr>
  </w:style>
  <w:style w:type="character" w:styleId="af7">
    <w:name w:val="Book Title"/>
    <w:basedOn w:val="a2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a">
    <w:name w:val="結語 (文字)"/>
    <w:basedOn w:val="a2"/>
    <w:link w:val="af9"/>
    <w:uiPriority w:val="99"/>
    <w:semiHidden/>
    <w:rsid w:val="006E5B0F"/>
  </w:style>
  <w:style w:type="table" w:styleId="14">
    <w:name w:val="Colorful Grid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6E5B0F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afd">
    <w:name w:val="コメント文字列 (文字)"/>
    <w:basedOn w:val="a2"/>
    <w:link w:val="afc"/>
    <w:uiPriority w:val="99"/>
    <w:semiHidden/>
    <w:rsid w:val="006E5B0F"/>
    <w:rPr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E5B0F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6E5B0F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aff0">
    <w:name w:val="Document Map"/>
    <w:basedOn w:val="a1"/>
    <w:link w:val="aff1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6E5B0F"/>
    <w:pPr>
      <w:spacing w:after="0" w:line="240" w:lineRule="auto"/>
    </w:pPr>
  </w:style>
  <w:style w:type="character" w:customStyle="1" w:styleId="aff3">
    <w:name w:val="電子メール署名 (文字)"/>
    <w:basedOn w:val="a2"/>
    <w:link w:val="aff2"/>
    <w:uiPriority w:val="99"/>
    <w:semiHidden/>
    <w:rsid w:val="006E5B0F"/>
  </w:style>
  <w:style w:type="character" w:styleId="aff4">
    <w:name w:val="Emphasis"/>
    <w:basedOn w:val="a2"/>
    <w:uiPriority w:val="20"/>
    <w:semiHidden/>
    <w:unhideWhenUsed/>
    <w:qFormat/>
    <w:rsid w:val="006E5B0F"/>
    <w:rPr>
      <w:i/>
      <w:iCs/>
    </w:rPr>
  </w:style>
  <w:style w:type="character" w:styleId="aff5">
    <w:name w:val="endnote reference"/>
    <w:basedOn w:val="a2"/>
    <w:uiPriority w:val="99"/>
    <w:semiHidden/>
    <w:unhideWhenUsed/>
    <w:rsid w:val="006E5B0F"/>
    <w:rPr>
      <w:vertAlign w:val="superscript"/>
    </w:rPr>
  </w:style>
  <w:style w:type="paragraph" w:styleId="aff6">
    <w:name w:val="endnote text"/>
    <w:basedOn w:val="a1"/>
    <w:link w:val="aff7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7">
    <w:name w:val="文末脚注文字列 (文字)"/>
    <w:basedOn w:val="a2"/>
    <w:link w:val="aff6"/>
    <w:uiPriority w:val="99"/>
    <w:semiHidden/>
    <w:rsid w:val="006E5B0F"/>
    <w:rPr>
      <w:sz w:val="22"/>
      <w:szCs w:val="20"/>
    </w:rPr>
  </w:style>
  <w:style w:type="paragraph" w:styleId="aff8">
    <w:name w:val="envelope address"/>
    <w:basedOn w:val="a1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9">
    <w:name w:val="envelope return"/>
    <w:basedOn w:val="a1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a">
    <w:name w:val="FollowedHyperlink"/>
    <w:basedOn w:val="a2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affb">
    <w:name w:val="footer"/>
    <w:basedOn w:val="a1"/>
    <w:link w:val="affc"/>
    <w:uiPriority w:val="99"/>
    <w:unhideWhenUsed/>
    <w:rsid w:val="00411532"/>
    <w:pPr>
      <w:spacing w:after="0" w:line="240" w:lineRule="auto"/>
    </w:pPr>
  </w:style>
  <w:style w:type="character" w:customStyle="1" w:styleId="affc">
    <w:name w:val="フッター (文字)"/>
    <w:basedOn w:val="a2"/>
    <w:link w:val="affb"/>
    <w:uiPriority w:val="99"/>
    <w:rsid w:val="00411532"/>
  </w:style>
  <w:style w:type="character" w:styleId="affd">
    <w:name w:val="footnote reference"/>
    <w:basedOn w:val="a2"/>
    <w:uiPriority w:val="99"/>
    <w:semiHidden/>
    <w:unhideWhenUsed/>
    <w:rsid w:val="006E5B0F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f">
    <w:name w:val="脚注文字列 (文字)"/>
    <w:basedOn w:val="a2"/>
    <w:link w:val="affe"/>
    <w:uiPriority w:val="99"/>
    <w:semiHidden/>
    <w:rsid w:val="006E5B0F"/>
    <w:rPr>
      <w:sz w:val="22"/>
      <w:szCs w:val="20"/>
    </w:rPr>
  </w:style>
  <w:style w:type="table" w:styleId="15">
    <w:name w:val="Grid Table 1 Light"/>
    <w:basedOn w:val="a3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2-2">
    <w:name w:val="Grid Table 2 Accent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2-3">
    <w:name w:val="Grid Table 2 Accent 3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2-4">
    <w:name w:val="Grid Table 2 Accent 4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2-5">
    <w:name w:val="Grid Table 2 Accent 5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2-6">
    <w:name w:val="Grid Table 2 Accent 6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37">
    <w:name w:val="Grid Table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43">
    <w:name w:val="Grid Table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4-2">
    <w:name w:val="Grid Table 4 Accent 2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4-3">
    <w:name w:val="Grid Table 4 Accent 3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4-4">
    <w:name w:val="Grid Table 4 Accent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4-5">
    <w:name w:val="Grid Table 4 Accent 5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4-6">
    <w:name w:val="Grid Table 4 Accent 6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53">
    <w:name w:val="Grid Table 5 Dark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5-2">
    <w:name w:val="Grid Table 5 Dark Accent 2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5-3">
    <w:name w:val="Grid Table 5 Dark Accent 3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5-4">
    <w:name w:val="Grid Table 5 Dark Accent 4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5-5">
    <w:name w:val="Grid Table 5 Dark Accent 5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5-6">
    <w:name w:val="Grid Table 5 Dark Accent 6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61">
    <w:name w:val="Grid Table 6 Colorful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6-2">
    <w:name w:val="Grid Table 6 Colorful Accent 2"/>
    <w:basedOn w:val="a3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6-3">
    <w:name w:val="Grid Table 6 Colorful Accent 3"/>
    <w:basedOn w:val="a3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6-4">
    <w:name w:val="Grid Table 6 Colorful Accent 4"/>
    <w:basedOn w:val="a3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6-5">
    <w:name w:val="Grid Table 6 Colorful Accent 5"/>
    <w:basedOn w:val="a3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6-6">
    <w:name w:val="Grid Table 6 Colorful Accent 6"/>
    <w:basedOn w:val="a3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71">
    <w:name w:val="Grid Table 7 Colorful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afff0">
    <w:name w:val="header"/>
    <w:basedOn w:val="a1"/>
    <w:link w:val="afff1"/>
    <w:uiPriority w:val="99"/>
    <w:unhideWhenUsed/>
    <w:rsid w:val="00411532"/>
    <w:pPr>
      <w:spacing w:after="0" w:line="240" w:lineRule="auto"/>
    </w:pPr>
  </w:style>
  <w:style w:type="character" w:customStyle="1" w:styleId="afff1">
    <w:name w:val="ヘッダー (文字)"/>
    <w:basedOn w:val="a2"/>
    <w:link w:val="afff0"/>
    <w:uiPriority w:val="99"/>
    <w:rsid w:val="00411532"/>
  </w:style>
  <w:style w:type="character" w:customStyle="1" w:styleId="52">
    <w:name w:val="見出し 5 (文字)"/>
    <w:basedOn w:val="a2"/>
    <w:link w:val="51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60">
    <w:name w:val="見出し 6 (文字)"/>
    <w:basedOn w:val="a2"/>
    <w:link w:val="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70">
    <w:name w:val="見出し 7 (文字)"/>
    <w:basedOn w:val="a2"/>
    <w:link w:val="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80">
    <w:name w:val="見出し 8 (文字)"/>
    <w:basedOn w:val="a2"/>
    <w:link w:val="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E5B0F"/>
  </w:style>
  <w:style w:type="paragraph" w:styleId="HTML0">
    <w:name w:val="HTML Address"/>
    <w:basedOn w:val="a1"/>
    <w:link w:val="HTML1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6E5B0F"/>
    <w:rPr>
      <w:i/>
      <w:iCs/>
    </w:rPr>
  </w:style>
  <w:style w:type="character" w:styleId="HTML2">
    <w:name w:val="HTML Cite"/>
    <w:basedOn w:val="a2"/>
    <w:uiPriority w:val="99"/>
    <w:semiHidden/>
    <w:unhideWhenUsed/>
    <w:rsid w:val="006E5B0F"/>
    <w:rPr>
      <w:i/>
      <w:iCs/>
    </w:rPr>
  </w:style>
  <w:style w:type="character" w:styleId="HTML3">
    <w:name w:val="HTML Code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5B0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6E5B0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5B0F"/>
    <w:rPr>
      <w:i/>
      <w:iCs/>
    </w:rPr>
  </w:style>
  <w:style w:type="character" w:styleId="afff2">
    <w:name w:val="Hyperlink"/>
    <w:basedOn w:val="a2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afff3">
    <w:name w:val="index heading"/>
    <w:basedOn w:val="a1"/>
    <w:next w:val="16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171CDD"/>
    <w:rPr>
      <w:i/>
      <w:iCs/>
      <w:color w:val="B11A57" w:themeColor="accent1" w:themeShade="BF"/>
    </w:rPr>
  </w:style>
  <w:style w:type="character" w:styleId="2e">
    <w:name w:val="Intense Reference"/>
    <w:basedOn w:val="a2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39">
    <w:name w:val="Light Grid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6E5B0F"/>
  </w:style>
  <w:style w:type="paragraph" w:styleId="afff5">
    <w:name w:val="List"/>
    <w:basedOn w:val="a1"/>
    <w:uiPriority w:val="99"/>
    <w:semiHidden/>
    <w:unhideWhenUsed/>
    <w:rsid w:val="006E5B0F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6E5B0F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6E5B0F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E5B0F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E5B0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6E5B0F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6E5B0F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afff7">
    <w:name w:val="List Paragraph"/>
    <w:basedOn w:val="a1"/>
    <w:uiPriority w:val="34"/>
    <w:semiHidden/>
    <w:unhideWhenUsed/>
    <w:qFormat/>
    <w:rsid w:val="006E5B0F"/>
    <w:pPr>
      <w:ind w:left="720"/>
      <w:contextualSpacing/>
    </w:pPr>
  </w:style>
  <w:style w:type="table" w:styleId="1e">
    <w:name w:val="List Table 1 Light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1-20">
    <w:name w:val="List Table 1 Light Accent 2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1-30">
    <w:name w:val="List Table 1 Light Accent 3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1-40">
    <w:name w:val="List Table 1 Light Accent 4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1-50">
    <w:name w:val="List Table 1 Light Accent 5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1-60">
    <w:name w:val="List Table 1 Light Accent 6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2f8">
    <w:name w:val="List Table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2-20">
    <w:name w:val="List Table 2 Accent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2-30">
    <w:name w:val="List Table 2 Accent 3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2-40">
    <w:name w:val="List Table 2 Accent 4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2-50">
    <w:name w:val="List Table 2 Accent 5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2-60">
    <w:name w:val="List Table 2 Accent 6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3f2">
    <w:name w:val="List Table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4-20">
    <w:name w:val="List Table 4 Accent 2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4-30">
    <w:name w:val="List Table 4 Accent 3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4-40">
    <w:name w:val="List Table 4 Accent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4-50">
    <w:name w:val="List Table 4 Accent 5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4-60">
    <w:name w:val="List Table 4 Accent 6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57">
    <w:name w:val="List Table 5 Dark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6-20">
    <w:name w:val="List Table 6 Colorful Accent 2"/>
    <w:basedOn w:val="a3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6-30">
    <w:name w:val="List Table 6 Colorful Accent 3"/>
    <w:basedOn w:val="a3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6-40">
    <w:name w:val="List Table 6 Colorful Accent 4"/>
    <w:basedOn w:val="a3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6-50">
    <w:name w:val="List Table 6 Colorful Accent 5"/>
    <w:basedOn w:val="a3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6-60">
    <w:name w:val="List Table 6 Colorful Accent 6"/>
    <w:basedOn w:val="a3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73">
    <w:name w:val="List Table 7 Colorful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afff9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9">
    <w:name w:val="マクロ文字列 (文字)"/>
    <w:basedOn w:val="a2"/>
    <w:link w:val="afff8"/>
    <w:uiPriority w:val="99"/>
    <w:semiHidden/>
    <w:rsid w:val="006E5B0F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a">
    <w:name w:val="Message Header"/>
    <w:basedOn w:val="a1"/>
    <w:link w:val="afffb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b">
    <w:name w:val="メッセージ見出し (文字)"/>
    <w:basedOn w:val="a2"/>
    <w:link w:val="afffa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afffc">
    <w:name w:val="Normal Indent"/>
    <w:basedOn w:val="a1"/>
    <w:uiPriority w:val="99"/>
    <w:semiHidden/>
    <w:unhideWhenUsed/>
    <w:rsid w:val="006E5B0F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6E5B0F"/>
    <w:pPr>
      <w:spacing w:after="0" w:line="240" w:lineRule="auto"/>
    </w:pPr>
  </w:style>
  <w:style w:type="character" w:customStyle="1" w:styleId="afffe">
    <w:name w:val="記 (文字)"/>
    <w:basedOn w:val="a2"/>
    <w:link w:val="afffd"/>
    <w:uiPriority w:val="99"/>
    <w:semiHidden/>
    <w:rsid w:val="006E5B0F"/>
  </w:style>
  <w:style w:type="character" w:styleId="affff">
    <w:name w:val="page number"/>
    <w:basedOn w:val="a2"/>
    <w:uiPriority w:val="99"/>
    <w:semiHidden/>
    <w:unhideWhenUsed/>
    <w:rsid w:val="006E5B0F"/>
  </w:style>
  <w:style w:type="table" w:styleId="1f">
    <w:name w:val="Plain Table 1"/>
    <w:basedOn w:val="a3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6E5B0F"/>
    <w:rPr>
      <w:rFonts w:ascii="Consolas" w:hAnsi="Consolas"/>
      <w:sz w:val="22"/>
      <w:szCs w:val="21"/>
    </w:rPr>
  </w:style>
  <w:style w:type="paragraph" w:styleId="affff2">
    <w:name w:val="Quote"/>
    <w:basedOn w:val="a1"/>
    <w:next w:val="a1"/>
    <w:link w:val="affff3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6E5B0F"/>
    <w:rPr>
      <w:i/>
      <w:iCs/>
      <w:color w:val="404040" w:themeColor="text1" w:themeTint="BF"/>
    </w:rPr>
  </w:style>
  <w:style w:type="paragraph" w:styleId="affff4">
    <w:name w:val="Salutation"/>
    <w:basedOn w:val="a1"/>
    <w:next w:val="a1"/>
    <w:link w:val="affff5"/>
    <w:uiPriority w:val="99"/>
    <w:semiHidden/>
    <w:unhideWhenUsed/>
    <w:rsid w:val="006E5B0F"/>
  </w:style>
  <w:style w:type="character" w:customStyle="1" w:styleId="affff5">
    <w:name w:val="挨拶文 (文字)"/>
    <w:basedOn w:val="a2"/>
    <w:link w:val="affff4"/>
    <w:uiPriority w:val="99"/>
    <w:semiHidden/>
    <w:rsid w:val="006E5B0F"/>
  </w:style>
  <w:style w:type="paragraph" w:styleId="affff6">
    <w:name w:val="Signature"/>
    <w:basedOn w:val="a1"/>
    <w:link w:val="affff7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fff7">
    <w:name w:val="署名 (文字)"/>
    <w:basedOn w:val="a2"/>
    <w:link w:val="affff6"/>
    <w:uiPriority w:val="99"/>
    <w:semiHidden/>
    <w:rsid w:val="006E5B0F"/>
  </w:style>
  <w:style w:type="character" w:styleId="affff8">
    <w:name w:val="Strong"/>
    <w:basedOn w:val="a2"/>
    <w:uiPriority w:val="22"/>
    <w:semiHidden/>
    <w:unhideWhenUsed/>
    <w:qFormat/>
    <w:rsid w:val="006E5B0F"/>
    <w:rPr>
      <w:b/>
      <w:bCs/>
    </w:rPr>
  </w:style>
  <w:style w:type="character" w:styleId="affff9">
    <w:name w:val="Subtle Emphasis"/>
    <w:basedOn w:val="a2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6E5B0F"/>
    <w:pPr>
      <w:spacing w:after="0"/>
      <w:ind w:left="240" w:hanging="240"/>
    </w:pPr>
  </w:style>
  <w:style w:type="paragraph" w:styleId="afffff">
    <w:name w:val="table of figures"/>
    <w:basedOn w:val="a1"/>
    <w:next w:val="a1"/>
    <w:uiPriority w:val="99"/>
    <w:semiHidden/>
    <w:unhideWhenUsed/>
    <w:rsid w:val="006E5B0F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1"/>
    <w:next w:val="a1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7">
    <w:name w:val="toc 1"/>
    <w:basedOn w:val="a1"/>
    <w:next w:val="a1"/>
    <w:autoRedefine/>
    <w:uiPriority w:val="39"/>
    <w:semiHidden/>
    <w:unhideWhenUsed/>
    <w:rsid w:val="006E5B0F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6E5B0F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6E5B0F"/>
    <w:pPr>
      <w:spacing w:after="100"/>
      <w:ind w:left="480"/>
    </w:pPr>
  </w:style>
  <w:style w:type="paragraph" w:styleId="4f4">
    <w:name w:val="toc 4"/>
    <w:basedOn w:val="a1"/>
    <w:next w:val="a1"/>
    <w:autoRedefine/>
    <w:uiPriority w:val="39"/>
    <w:semiHidden/>
    <w:unhideWhenUsed/>
    <w:rsid w:val="006E5B0F"/>
    <w:pPr>
      <w:spacing w:after="100"/>
      <w:ind w:left="720"/>
    </w:pPr>
  </w:style>
  <w:style w:type="paragraph" w:styleId="5f3">
    <w:name w:val="toc 5"/>
    <w:basedOn w:val="a1"/>
    <w:next w:val="a1"/>
    <w:autoRedefine/>
    <w:uiPriority w:val="39"/>
    <w:semiHidden/>
    <w:unhideWhenUsed/>
    <w:rsid w:val="006E5B0F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6E5B0F"/>
    <w:pPr>
      <w:spacing w:after="100"/>
      <w:ind w:left="1200"/>
    </w:pPr>
  </w:style>
  <w:style w:type="paragraph" w:styleId="7d">
    <w:name w:val="toc 7"/>
    <w:basedOn w:val="a1"/>
    <w:next w:val="a1"/>
    <w:autoRedefine/>
    <w:uiPriority w:val="39"/>
    <w:semiHidden/>
    <w:unhideWhenUsed/>
    <w:rsid w:val="006E5B0F"/>
    <w:pPr>
      <w:spacing w:after="100"/>
      <w:ind w:left="1440"/>
    </w:pPr>
  </w:style>
  <w:style w:type="paragraph" w:styleId="8b">
    <w:name w:val="toc 8"/>
    <w:basedOn w:val="a1"/>
    <w:next w:val="a1"/>
    <w:autoRedefine/>
    <w:uiPriority w:val="39"/>
    <w:semiHidden/>
    <w:unhideWhenUsed/>
    <w:rsid w:val="006E5B0F"/>
    <w:pPr>
      <w:spacing w:after="100"/>
      <w:ind w:left="1680"/>
    </w:pPr>
  </w:style>
  <w:style w:type="paragraph" w:styleId="99">
    <w:name w:val="toc 9"/>
    <w:basedOn w:val="a1"/>
    <w:next w:val="a1"/>
    <w:autoRedefine/>
    <w:uiPriority w:val="39"/>
    <w:semiHidden/>
    <w:unhideWhenUsed/>
    <w:rsid w:val="006E5B0F"/>
    <w:pPr>
      <w:spacing w:after="100"/>
      <w:ind w:left="1920"/>
    </w:pPr>
  </w:style>
  <w:style w:type="paragraph" w:styleId="afffff3">
    <w:name w:val="TOC Heading"/>
    <w:basedOn w:val="1"/>
    <w:next w:val="a1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paragraph" w:customStyle="1" w:styleId="NXJ">
    <w:name w:val="ｷｬﾉﾜｰﾄﾞNX/J"/>
    <w:rsid w:val="009B628F"/>
    <w:pPr>
      <w:widowControl w:val="0"/>
      <w:wordWrap w:val="0"/>
      <w:autoSpaceDE w:val="0"/>
      <w:autoSpaceDN w:val="0"/>
      <w:adjustRightInd w:val="0"/>
      <w:spacing w:after="0" w:line="361" w:lineRule="exact"/>
      <w:jc w:val="both"/>
    </w:pPr>
    <w:rPr>
      <w:rFonts w:ascii="ＭＳ 明朝" w:eastAsia="ＭＳ 明朝" w:hAnsi="ＭＳ 明朝" w:cs="Times New Roman"/>
      <w:color w:val="auto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wasea\AppData\Roaming\Microsoft\Templates\&#23395;&#316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purl.org/dc/terms/"/>
    <ds:schemaRef ds:uri="40262f94-9f35-4ac3-9a90-690165a166b7"/>
    <ds:schemaRef ds:uri="http://schemas.microsoft.com/office/2006/documentManagement/types"/>
    <ds:schemaRef ds:uri="http://purl.org/dc/elements/1.1/"/>
    <ds:schemaRef ds:uri="http://schemas.microsoft.com/office/2006/metadata/properties"/>
    <ds:schemaRef ds:uri="a4f35948-e619-41b3-aa29-22878b09cfd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63874-4EF6-4771-A23C-83030772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　亮彦</dc:creator>
  <cp:keywords/>
  <dc:description/>
  <cp:lastModifiedBy>川瀬　亮彦</cp:lastModifiedBy>
  <cp:revision>2</cp:revision>
  <cp:lastPrinted>2020-10-30T08:58:00Z</cp:lastPrinted>
  <dcterms:created xsi:type="dcterms:W3CDTF">2020-11-02T06:07:00Z</dcterms:created>
  <dcterms:modified xsi:type="dcterms:W3CDTF">2020-11-02T06:07:00Z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